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80" w:rsidRPr="00454D80" w:rsidRDefault="00454D80" w:rsidP="00454D80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8"/>
          <w:szCs w:val="29"/>
          <w:lang w:eastAsia="en-AU"/>
        </w:rPr>
      </w:pPr>
      <w:r w:rsidRPr="00454D80">
        <w:rPr>
          <w:rFonts w:ascii="Arial" w:eastAsia="Times New Roman" w:hAnsi="Arial" w:cs="Arial"/>
          <w:b/>
          <w:bCs/>
          <w:color w:val="000000"/>
          <w:sz w:val="48"/>
          <w:szCs w:val="29"/>
          <w:lang w:eastAsia="en-AU"/>
        </w:rPr>
        <w:t>Just. Eat. Plants.</w:t>
      </w:r>
    </w:p>
    <w:p w:rsidR="00454D80" w:rsidRPr="00454D80" w:rsidRDefault="00454D80" w:rsidP="00454D80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en-AU"/>
        </w:rPr>
        <w:t xml:space="preserve">Sweet Potato Chocolate Cake (adapted from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en-AU"/>
        </w:rPr>
        <w:t>Dreena</w:t>
      </w:r>
      <w:proofErr w:type="spellEnd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en-AU"/>
        </w:rPr>
        <w:t xml:space="preserve"> Burton’s recipe)</w:t>
      </w:r>
    </w:p>
    <w:p w:rsidR="00454D80" w:rsidRPr="00454D80" w:rsidRDefault="00454D80" w:rsidP="00454D80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Cake</w:t>
      </w:r>
    </w:p>
    <w:p w:rsidR="00454D80" w:rsidRPr="00454D80" w:rsidRDefault="00454D80" w:rsidP="00454D8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3/4 cup</w:t>
      </w: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 xml:space="preserve"> </w:t>
      </w: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peeled cooked, and </w:t>
      </w:r>
      <w:r>
        <w:rPr>
          <w:rFonts w:ascii="Arial" w:hAnsi="Arial" w:cs="Arial"/>
          <w:color w:val="000000"/>
          <w:spacing w:val="8"/>
          <w:sz w:val="20"/>
          <w:szCs w:val="20"/>
          <w:shd w:val="clear" w:color="auto" w:fill="FFFFFF"/>
        </w:rPr>
        <w:t>cooled orange sweet potato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1/2 cup </w:t>
      </w: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water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1/4 cup </w:t>
      </w:r>
      <w:bookmarkStart w:id="0" w:name="_GoBack"/>
      <w:bookmarkEnd w:id="0"/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pure maple syrup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1 tablespoon balsamic vinegar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2 teaspoons pure vanilla extract</w:t>
      </w:r>
    </w:p>
    <w:p w:rsid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1/2</w:t>
      </w: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 cup </w:t>
      </w: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brown rice</w:t>
      </w: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 flour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½ cup almond flour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1/3 cup coconut sugar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1/2 tsp scant sea salt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1/4 cup cocoa powder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1 teaspoon baking powder</w:t>
      </w:r>
    </w:p>
    <w:p w:rsid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1 tsp scant baking soda</w:t>
      </w:r>
    </w:p>
    <w:p w:rsidR="00454D80" w:rsidRPr="00454D80" w:rsidRDefault="00454D80" w:rsidP="00454D80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Frosting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1 cup loosely packed peeled </w:t>
      </w: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cooked, and cooled sweet potato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1/2</w:t>
      </w: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 cup coconut sugar or other unrefined sugar see note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1/2 cup cocoa powder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1/2 cup scant raw cashew butter or almond butter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1/4 tsp rounded sea salt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2-5 </w:t>
      </w:r>
      <w:proofErr w:type="spellStart"/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tbsp</w:t>
      </w:r>
      <w:proofErr w:type="spellEnd"/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 </w:t>
      </w:r>
      <w:proofErr w:type="spellStart"/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nondairy</w:t>
      </w:r>
      <w:proofErr w:type="spellEnd"/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 xml:space="preserve"> milk see tip</w:t>
      </w:r>
    </w:p>
    <w:p w:rsidR="00454D80" w:rsidRPr="00454D80" w:rsidRDefault="00454D80" w:rsidP="00454D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1 teaspoon pure vanilla extract</w:t>
      </w:r>
    </w:p>
    <w:p w:rsidR="00454D80" w:rsidRDefault="00454D80" w:rsidP="00454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</w:p>
    <w:p w:rsidR="00454D80" w:rsidRPr="00454D80" w:rsidRDefault="00454D80" w:rsidP="00454D80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AU"/>
        </w:rPr>
      </w:pPr>
      <w:r w:rsidRPr="00454D80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AU"/>
        </w:rPr>
        <w:t>Instructions</w:t>
      </w:r>
    </w:p>
    <w:p w:rsidR="00454D80" w:rsidRPr="00454D80" w:rsidRDefault="00454D80" w:rsidP="00454D80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Cake</w:t>
      </w:r>
    </w:p>
    <w:p w:rsidR="00454D80" w:rsidRPr="00454D80" w:rsidRDefault="00454D80" w:rsidP="00454D80">
      <w:pPr>
        <w:numPr>
          <w:ilvl w:val="0"/>
          <w:numId w:val="4"/>
        </w:numPr>
        <w:shd w:val="clear" w:color="auto" w:fill="FFFFFF"/>
        <w:spacing w:after="75" w:line="240" w:lineRule="auto"/>
        <w:ind w:left="480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 xml:space="preserve">In a </w:t>
      </w: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food processor,</w:t>
      </w: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 xml:space="preserve"> puree the sweet potato, water, maple syrup, balsamic vinegar, and vanilla extract until completely smooth. In a large bowl, combine the flour</w:t>
      </w: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s, coconut sugar</w:t>
      </w: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 xml:space="preserve"> and sea salt, then sift in the cocoa, baking powder, and baking soda. Add the </w:t>
      </w: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dry</w:t>
      </w: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 xml:space="preserve"> ingredients to the </w:t>
      </w: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food processor and pulse to mix. B</w:t>
      </w: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ake for 2</w:t>
      </w: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0</w:t>
      </w: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–2</w:t>
      </w: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5</w:t>
      </w: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 xml:space="preserve"> minutes</w:t>
      </w: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 xml:space="preserve"> at 180 degrees Celsius</w:t>
      </w: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, remove, and let cool on a cooling rack.</w:t>
      </w:r>
    </w:p>
    <w:p w:rsidR="00454D80" w:rsidRPr="00454D80" w:rsidRDefault="00454D80" w:rsidP="00454D80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Frosting:</w:t>
      </w:r>
    </w:p>
    <w:p w:rsidR="00454D80" w:rsidRPr="00454D80" w:rsidRDefault="00454D80" w:rsidP="00454D80">
      <w:pPr>
        <w:numPr>
          <w:ilvl w:val="0"/>
          <w:numId w:val="5"/>
        </w:numPr>
        <w:shd w:val="clear" w:color="auto" w:fill="FFFFFF"/>
        <w:spacing w:after="75" w:line="240" w:lineRule="auto"/>
        <w:ind w:left="480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Place the sweet potato, coconut sugar, cocoa powder, cashew butter, sea salt, 1–2 tablespoons of the</w:t>
      </w: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 xml:space="preserve"> milk, and vanilla extract in a </w:t>
      </w: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food processor and puree until very smooth. Taste, and add more sweetener if desired, and also another 2–3 tablespoons of milk if needed to thin to preferre</w:t>
      </w: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 xml:space="preserve">d consistency. </w:t>
      </w:r>
      <w:r w:rsidRPr="00454D80"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  <w:t>Puree until as smooth as possible. Transfer to a container and refrigerate until ready to use on the Sweet Potato Chocolate Cake. Or, get a spoon and dig in!</w:t>
      </w:r>
    </w:p>
    <w:p w:rsidR="00454D80" w:rsidRPr="00454D80" w:rsidRDefault="00454D80" w:rsidP="00454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en-AU"/>
        </w:rPr>
      </w:pPr>
    </w:p>
    <w:p w:rsidR="008251E7" w:rsidRDefault="00454D80"/>
    <w:sectPr w:rsidR="00825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465D"/>
    <w:multiLevelType w:val="multilevel"/>
    <w:tmpl w:val="419A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6186F"/>
    <w:multiLevelType w:val="multilevel"/>
    <w:tmpl w:val="2868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F3C19"/>
    <w:multiLevelType w:val="multilevel"/>
    <w:tmpl w:val="945E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23F27"/>
    <w:multiLevelType w:val="multilevel"/>
    <w:tmpl w:val="1C16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9158A"/>
    <w:multiLevelType w:val="multilevel"/>
    <w:tmpl w:val="F854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0"/>
    <w:rsid w:val="00032F73"/>
    <w:rsid w:val="00454D80"/>
    <w:rsid w:val="007358CF"/>
    <w:rsid w:val="00CD3F6E"/>
    <w:rsid w:val="00F3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B148"/>
  <w15:chartTrackingRefBased/>
  <w15:docId w15:val="{565C92A4-D60D-46D6-94C4-BF875BB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4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454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rm-recipe-ingredient-amount">
    <w:name w:val="wprm-recipe-ingredient-amount"/>
    <w:basedOn w:val="DefaultParagraphFont"/>
    <w:rsid w:val="00454D80"/>
  </w:style>
  <w:style w:type="character" w:customStyle="1" w:styleId="wprm-recipe-ingredient-unit">
    <w:name w:val="wprm-recipe-ingredient-unit"/>
    <w:basedOn w:val="DefaultParagraphFont"/>
    <w:rsid w:val="00454D80"/>
  </w:style>
  <w:style w:type="character" w:customStyle="1" w:styleId="wprm-recipe-ingredient-name">
    <w:name w:val="wprm-recipe-ingredient-name"/>
    <w:basedOn w:val="DefaultParagraphFont"/>
    <w:rsid w:val="00454D80"/>
  </w:style>
  <w:style w:type="character" w:customStyle="1" w:styleId="wprm-recipe-ingredient-notes">
    <w:name w:val="wprm-recipe-ingredient-notes"/>
    <w:basedOn w:val="DefaultParagraphFont"/>
    <w:rsid w:val="00454D80"/>
  </w:style>
  <w:style w:type="character" w:customStyle="1" w:styleId="Heading3Char">
    <w:name w:val="Heading 3 Char"/>
    <w:basedOn w:val="DefaultParagraphFont"/>
    <w:link w:val="Heading3"/>
    <w:uiPriority w:val="9"/>
    <w:rsid w:val="00454D8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54D80"/>
    <w:rPr>
      <w:rFonts w:ascii="Times New Roman" w:eastAsia="Times New Roman" w:hAnsi="Times New Roman" w:cs="Times New Roman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B5A31BC5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Stonor</dc:creator>
  <cp:keywords/>
  <dc:description/>
  <cp:lastModifiedBy>Rebecca Stonor</cp:lastModifiedBy>
  <cp:revision>1</cp:revision>
  <dcterms:created xsi:type="dcterms:W3CDTF">2019-09-11T23:37:00Z</dcterms:created>
  <dcterms:modified xsi:type="dcterms:W3CDTF">2019-09-11T23:55:00Z</dcterms:modified>
</cp:coreProperties>
</file>